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E48A" w14:textId="77777777" w:rsidR="001C4245" w:rsidRPr="00371EF6" w:rsidRDefault="001C4245" w:rsidP="00415B1E">
      <w:pPr>
        <w:spacing w:line="276" w:lineRule="auto"/>
        <w:ind w:right="-6"/>
        <w:jc w:val="both"/>
        <w:rPr>
          <w:rFonts w:ascii="Profile Pro" w:hAnsi="Profile Pro"/>
          <w:lang w:val="de-DE"/>
          <w14:numForm w14:val="lining"/>
          <w14:numSpacing w14:val="tabular"/>
        </w:rPr>
      </w:pPr>
    </w:p>
    <w:p w14:paraId="197E7C91" w14:textId="77777777" w:rsidR="001C4245" w:rsidRPr="00371EF6" w:rsidRDefault="001C4245" w:rsidP="00415B1E">
      <w:pPr>
        <w:spacing w:line="276" w:lineRule="auto"/>
        <w:ind w:right="-6"/>
        <w:jc w:val="both"/>
        <w:rPr>
          <w:rFonts w:ascii="Profile Pro" w:hAnsi="Profile Pro"/>
          <w:lang w:val="de-DE"/>
          <w14:numForm w14:val="lining"/>
          <w14:numSpacing w14:val="tabular"/>
        </w:rPr>
      </w:pPr>
    </w:p>
    <w:p w14:paraId="615ED6A9" w14:textId="77777777" w:rsidR="00831FDF" w:rsidRPr="000C7547" w:rsidRDefault="00831FDF" w:rsidP="00831FDF">
      <w:pPr>
        <w:rPr>
          <w:rFonts w:ascii="Profile Pro" w:hAnsi="Profile Pro"/>
          <w:b/>
          <w:bCs/>
          <w:sz w:val="32"/>
          <w:szCs w:val="32"/>
        </w:rPr>
      </w:pPr>
      <w:r w:rsidRPr="000C7547">
        <w:rPr>
          <w:rFonts w:ascii="Profile Pro" w:hAnsi="Profile Pro"/>
          <w:b/>
          <w:bCs/>
          <w:sz w:val="32"/>
          <w:szCs w:val="32"/>
        </w:rPr>
        <w:t xml:space="preserve">Hochwertige </w:t>
      </w:r>
      <w:proofErr w:type="spellStart"/>
      <w:r w:rsidRPr="000C7547">
        <w:rPr>
          <w:rFonts w:ascii="Profile Pro" w:hAnsi="Profile Pro"/>
          <w:b/>
          <w:bCs/>
          <w:sz w:val="32"/>
          <w:szCs w:val="32"/>
        </w:rPr>
        <w:t>Firmanstecker</w:t>
      </w:r>
      <w:proofErr w:type="spellEnd"/>
      <w:r w:rsidRPr="000C7547">
        <w:rPr>
          <w:rFonts w:ascii="Profile Pro" w:hAnsi="Profile Pro"/>
          <w:b/>
          <w:bCs/>
          <w:sz w:val="32"/>
          <w:szCs w:val="32"/>
        </w:rPr>
        <w:t xml:space="preserve"> mit sozialem Mehrwert</w:t>
      </w:r>
    </w:p>
    <w:p w14:paraId="0E5E02EA" w14:textId="77777777" w:rsidR="00831FDF" w:rsidRPr="000C7547" w:rsidRDefault="00831FDF" w:rsidP="00831FDF">
      <w:pPr>
        <w:rPr>
          <w:rFonts w:ascii="Profile Pro" w:hAnsi="Profile Pro"/>
        </w:rPr>
      </w:pPr>
    </w:p>
    <w:p w14:paraId="47A2859A" w14:textId="77777777" w:rsidR="00831FDF" w:rsidRPr="000C7547" w:rsidRDefault="00831FDF" w:rsidP="000C7547">
      <w:pPr>
        <w:jc w:val="both"/>
        <w:rPr>
          <w:rFonts w:ascii="Profile Pro" w:hAnsi="Profile Pro"/>
        </w:rPr>
      </w:pPr>
      <w:r w:rsidRPr="000C7547">
        <w:rPr>
          <w:rFonts w:ascii="Profile Pro" w:hAnsi="Profile Pro"/>
        </w:rPr>
        <w:t xml:space="preserve">(St. Pölten, am 1. Februar 2023) – </w:t>
      </w:r>
      <w:r w:rsidRPr="000C7547">
        <w:rPr>
          <w:rFonts w:ascii="Profile Pro" w:hAnsi="Profile Pro"/>
          <w:i/>
          <w:iCs/>
        </w:rPr>
        <w:t xml:space="preserve">Die Firmung wird, neben der Taufe und der Erstkommunion, als „Initiationssakrament bezeichnet. Mit der </w:t>
      </w:r>
      <w:proofErr w:type="spellStart"/>
      <w:r w:rsidRPr="000C7547">
        <w:rPr>
          <w:rFonts w:ascii="Profile Pro" w:hAnsi="Profile Pro"/>
          <w:i/>
          <w:iCs/>
        </w:rPr>
        <w:t>Firmspendung</w:t>
      </w:r>
      <w:proofErr w:type="spellEnd"/>
      <w:r w:rsidRPr="000C7547">
        <w:rPr>
          <w:rFonts w:ascii="Profile Pro" w:hAnsi="Profile Pro"/>
          <w:i/>
          <w:iCs/>
        </w:rPr>
        <w:t xml:space="preserve"> bekräftigen die Firmlinge ihren Glauben und ihre Zugehörigkeit zur Gemeinschaft der Kirche und sie erhalten dabei die Aufgabe, ihren Glauben öffentlich zu leben und zu bekennen.</w:t>
      </w:r>
    </w:p>
    <w:p w14:paraId="40EC406F" w14:textId="77777777" w:rsidR="00831FDF" w:rsidRPr="000C7547" w:rsidRDefault="00831FDF" w:rsidP="000C7547">
      <w:pPr>
        <w:jc w:val="both"/>
        <w:rPr>
          <w:rFonts w:ascii="Profile Pro" w:hAnsi="Profile Pro"/>
        </w:rPr>
      </w:pPr>
    </w:p>
    <w:p w14:paraId="4270B3D9" w14:textId="77777777" w:rsidR="00831FDF" w:rsidRPr="000C7547" w:rsidRDefault="00831FDF" w:rsidP="000C7547">
      <w:pPr>
        <w:jc w:val="both"/>
        <w:rPr>
          <w:rFonts w:ascii="Profile Pro" w:hAnsi="Profile Pro"/>
        </w:rPr>
      </w:pPr>
      <w:r w:rsidRPr="000C7547">
        <w:rPr>
          <w:rFonts w:ascii="Profile Pro" w:hAnsi="Profile Pro"/>
        </w:rPr>
        <w:t xml:space="preserve">Von Firmpaten werden gerne </w:t>
      </w:r>
      <w:proofErr w:type="spellStart"/>
      <w:r w:rsidRPr="000C7547">
        <w:rPr>
          <w:rFonts w:ascii="Profile Pro" w:hAnsi="Profile Pro"/>
        </w:rPr>
        <w:t>Firmanstecker</w:t>
      </w:r>
      <w:proofErr w:type="spellEnd"/>
      <w:r w:rsidRPr="000C7547">
        <w:rPr>
          <w:rFonts w:ascii="Profile Pro" w:hAnsi="Profile Pro"/>
        </w:rPr>
        <w:t xml:space="preserve"> an den Firmling verschenkt, traditionell in Form einer Taube und Flamme. Das Zeichen der Taube für den Firmpaten symbolisiert das Kreuz und den Geist als Ausdruck christlicher Lebenshaltung. Die Flamme als Zeichen für den Firmling symbolisiert die Begeisterung durch Gottes Geist.</w:t>
      </w:r>
    </w:p>
    <w:p w14:paraId="78B05748" w14:textId="77777777" w:rsidR="00831FDF" w:rsidRPr="000C7547" w:rsidRDefault="00831FDF" w:rsidP="000C7547">
      <w:pPr>
        <w:jc w:val="both"/>
        <w:rPr>
          <w:rFonts w:ascii="Profile Pro" w:hAnsi="Profile Pro"/>
        </w:rPr>
      </w:pPr>
    </w:p>
    <w:p w14:paraId="5D4D2552" w14:textId="5BCE4CD9" w:rsidR="000C7547" w:rsidRDefault="00831FDF" w:rsidP="000C7547">
      <w:pPr>
        <w:jc w:val="both"/>
        <w:rPr>
          <w:rFonts w:ascii="Profile Pro" w:hAnsi="Profile Pro"/>
        </w:rPr>
      </w:pPr>
      <w:r w:rsidRPr="000C7547">
        <w:rPr>
          <w:rFonts w:ascii="Profile Pro" w:hAnsi="Profile Pro"/>
        </w:rPr>
        <w:t xml:space="preserve">Die </w:t>
      </w:r>
      <w:proofErr w:type="spellStart"/>
      <w:r w:rsidRPr="000C7547">
        <w:rPr>
          <w:rFonts w:ascii="Profile Pro" w:hAnsi="Profile Pro"/>
        </w:rPr>
        <w:t>Emmausgemeinschaft</w:t>
      </w:r>
      <w:proofErr w:type="spellEnd"/>
      <w:r w:rsidRPr="000C7547">
        <w:rPr>
          <w:rFonts w:ascii="Profile Pro" w:hAnsi="Profile Pro"/>
        </w:rPr>
        <w:t xml:space="preserve"> St. Pölten produziert seit </w:t>
      </w:r>
      <w:r w:rsidR="00070E29">
        <w:rPr>
          <w:rFonts w:ascii="Profile Pro" w:hAnsi="Profile Pro"/>
        </w:rPr>
        <w:t>über 30</w:t>
      </w:r>
      <w:r w:rsidRPr="000C7547">
        <w:rPr>
          <w:rFonts w:ascii="Profile Pro" w:hAnsi="Profile Pro"/>
        </w:rPr>
        <w:t xml:space="preserve"> Jahren die beliebten </w:t>
      </w:r>
      <w:proofErr w:type="spellStart"/>
      <w:r w:rsidRPr="000C7547">
        <w:rPr>
          <w:rFonts w:ascii="Profile Pro" w:hAnsi="Profile Pro"/>
        </w:rPr>
        <w:t>Firmanstecker</w:t>
      </w:r>
      <w:proofErr w:type="spellEnd"/>
      <w:r w:rsidRPr="000C7547">
        <w:rPr>
          <w:rFonts w:ascii="Profile Pro" w:hAnsi="Profile Pro"/>
        </w:rPr>
        <w:t xml:space="preserve"> aus Emaille in zehn verschiedenen Grundfarben und drei Mustern. Neben der schönen Tradition und Symbolik, unterstützt man mit dem Kauf die Arbeit zur Integration von sozial benachteiligten Menschen. </w:t>
      </w:r>
    </w:p>
    <w:p w14:paraId="7F4D56CE" w14:textId="77777777" w:rsidR="000C7547" w:rsidRDefault="000C7547" w:rsidP="000C7547">
      <w:pPr>
        <w:jc w:val="both"/>
        <w:rPr>
          <w:rFonts w:ascii="Profile Pro" w:hAnsi="Profile Pro"/>
        </w:rPr>
      </w:pPr>
    </w:p>
    <w:p w14:paraId="55E8F210" w14:textId="592F4AF3" w:rsidR="00831FDF" w:rsidRDefault="00831FDF" w:rsidP="000C7547">
      <w:pPr>
        <w:jc w:val="both"/>
        <w:rPr>
          <w:rFonts w:ascii="Profile Pro" w:hAnsi="Profile Pro"/>
        </w:rPr>
      </w:pPr>
      <w:r w:rsidRPr="000C7547">
        <w:rPr>
          <w:rFonts w:ascii="Profile Pro" w:hAnsi="Profile Pro"/>
        </w:rPr>
        <w:t xml:space="preserve">Die </w:t>
      </w:r>
      <w:proofErr w:type="spellStart"/>
      <w:r w:rsidRPr="000C7547">
        <w:rPr>
          <w:rFonts w:ascii="Profile Pro" w:hAnsi="Profile Pro"/>
        </w:rPr>
        <w:t>Firmanstecker</w:t>
      </w:r>
      <w:proofErr w:type="spellEnd"/>
      <w:r w:rsidRPr="000C7547">
        <w:rPr>
          <w:rFonts w:ascii="Profile Pro" w:hAnsi="Profile Pro"/>
        </w:rPr>
        <w:t xml:space="preserve"> werden in der Kunstwerkstätte von Emmaus hergestellt.</w:t>
      </w:r>
      <w:r w:rsidR="003102D2">
        <w:rPr>
          <w:rFonts w:ascii="Profile Pro" w:hAnsi="Profile Pro"/>
        </w:rPr>
        <w:t xml:space="preserve"> </w:t>
      </w:r>
      <w:r w:rsidR="003102D2" w:rsidRPr="00E50716">
        <w:rPr>
          <w:rFonts w:ascii="Profile Pro" w:hAnsi="Profile Pro"/>
        </w:rPr>
        <w:t>Die Emmaus-Werkstatt</w:t>
      </w:r>
      <w:r w:rsidR="003102D2">
        <w:rPr>
          <w:rFonts w:ascii="Profile Pro" w:hAnsi="Profile Pro"/>
        </w:rPr>
        <w:t xml:space="preserve"> </w:t>
      </w:r>
      <w:r w:rsidR="003102D2" w:rsidRPr="00E50716">
        <w:rPr>
          <w:rFonts w:ascii="Profile Pro" w:hAnsi="Profile Pro"/>
        </w:rPr>
        <w:t>wird</w:t>
      </w:r>
      <w:r w:rsidR="003102D2">
        <w:rPr>
          <w:rFonts w:ascii="Profile Pro" w:hAnsi="Profile Pro"/>
        </w:rPr>
        <w:t xml:space="preserve"> </w:t>
      </w:r>
      <w:r w:rsidR="003102D2" w:rsidRPr="00E50716">
        <w:rPr>
          <w:rFonts w:ascii="Profile Pro" w:hAnsi="Profile Pro"/>
        </w:rPr>
        <w:t>mit finanzieller Unterstützung des AMS Niederösterreichs und Land Niederösterreichs als sozialökonomischer Betrieb geführt. Langzeitarbeitslose Menschen finden hier eine befristete Anstellung und bereiten sich mit Unterstützung des Emmaus-Teams auf den Wiedereinstieg in den ersten Arbeitsmark</w:t>
      </w:r>
      <w:r w:rsidR="00766F81">
        <w:rPr>
          <w:rFonts w:ascii="Profile Pro" w:hAnsi="Profile Pro"/>
        </w:rPr>
        <w:t>t</w:t>
      </w:r>
      <w:r w:rsidR="003102D2" w:rsidRPr="00E50716">
        <w:rPr>
          <w:rFonts w:ascii="Profile Pro" w:hAnsi="Profile Pro"/>
        </w:rPr>
        <w:t xml:space="preserve"> vor.</w:t>
      </w:r>
      <w:r w:rsidR="003102D2" w:rsidRPr="000C7547" w:rsidDel="003102D2">
        <w:rPr>
          <w:rFonts w:ascii="Profile Pro" w:hAnsi="Profile Pro"/>
        </w:rPr>
        <w:t xml:space="preserve"> </w:t>
      </w:r>
    </w:p>
    <w:p w14:paraId="065B2BAA" w14:textId="77777777" w:rsidR="00E50716" w:rsidRPr="000C7547" w:rsidRDefault="00E50716" w:rsidP="000C7547">
      <w:pPr>
        <w:jc w:val="both"/>
        <w:rPr>
          <w:rFonts w:ascii="Profile Pro" w:hAnsi="Profile Pro"/>
        </w:rPr>
      </w:pPr>
    </w:p>
    <w:p w14:paraId="649B30C5" w14:textId="77777777" w:rsidR="00831FDF" w:rsidRPr="000C7547" w:rsidRDefault="00831FDF" w:rsidP="000C7547">
      <w:pPr>
        <w:jc w:val="both"/>
        <w:rPr>
          <w:rFonts w:ascii="Profile Pro" w:hAnsi="Profile Pro"/>
        </w:rPr>
      </w:pPr>
      <w:r w:rsidRPr="000C7547">
        <w:rPr>
          <w:rFonts w:ascii="Profile Pro" w:hAnsi="Profile Pro"/>
        </w:rPr>
        <w:t xml:space="preserve">Erhältlich sind die </w:t>
      </w:r>
      <w:proofErr w:type="spellStart"/>
      <w:r w:rsidRPr="000C7547">
        <w:rPr>
          <w:rFonts w:ascii="Profile Pro" w:hAnsi="Profile Pro"/>
        </w:rPr>
        <w:t>Firmanstecker</w:t>
      </w:r>
      <w:proofErr w:type="spellEnd"/>
      <w:r w:rsidRPr="000C7547">
        <w:rPr>
          <w:rFonts w:ascii="Profile Pro" w:hAnsi="Profile Pro"/>
        </w:rPr>
        <w:t xml:space="preserve"> mit großem Erinnerungswert im </w:t>
      </w:r>
      <w:proofErr w:type="spellStart"/>
      <w:r w:rsidRPr="000C7547">
        <w:rPr>
          <w:rFonts w:ascii="Profile Pro" w:hAnsi="Profile Pro"/>
        </w:rPr>
        <w:t>emmaus</w:t>
      </w:r>
      <w:proofErr w:type="spellEnd"/>
      <w:r w:rsidRPr="000C7547">
        <w:rPr>
          <w:rFonts w:ascii="Profile Pro" w:hAnsi="Profile Pro"/>
        </w:rPr>
        <w:t xml:space="preserve">-Shop in der </w:t>
      </w:r>
      <w:proofErr w:type="spellStart"/>
      <w:r w:rsidRPr="000C7547">
        <w:rPr>
          <w:rFonts w:ascii="Profile Pro" w:hAnsi="Profile Pro"/>
        </w:rPr>
        <w:t>Austinstraße</w:t>
      </w:r>
      <w:proofErr w:type="spellEnd"/>
      <w:r w:rsidRPr="000C7547">
        <w:rPr>
          <w:rFonts w:ascii="Profile Pro" w:hAnsi="Profile Pro"/>
        </w:rPr>
        <w:t xml:space="preserve"> 10 in 3100 St. Pölten oder im </w:t>
      </w:r>
      <w:hyperlink r:id="rId6" w:history="1">
        <w:r w:rsidRPr="000C7547">
          <w:rPr>
            <w:rStyle w:val="Hyperlink"/>
            <w:rFonts w:ascii="Profile Pro" w:hAnsi="Profile Pro"/>
          </w:rPr>
          <w:t>Onlineshop</w:t>
        </w:r>
      </w:hyperlink>
      <w:r w:rsidRPr="000C7547">
        <w:rPr>
          <w:rFonts w:ascii="Profile Pro" w:hAnsi="Profile Pro"/>
        </w:rPr>
        <w:t>.</w:t>
      </w:r>
    </w:p>
    <w:p w14:paraId="453B9CE4" w14:textId="77777777" w:rsidR="00181BA5" w:rsidRPr="000C7547" w:rsidRDefault="00181BA5" w:rsidP="00415B1E">
      <w:pPr>
        <w:pStyle w:val="Copytext"/>
        <w:spacing w:line="276" w:lineRule="auto"/>
        <w:jc w:val="both"/>
        <w:rPr>
          <w:rFonts w:ascii="Profile Pro" w:hAnsi="Profile Pro"/>
          <w:sz w:val="24"/>
          <w:szCs w:val="24"/>
          <w:lang w:val="en-US"/>
        </w:rPr>
      </w:pPr>
    </w:p>
    <w:p w14:paraId="309739AD" w14:textId="77777777" w:rsidR="000C7547" w:rsidRDefault="000C7547" w:rsidP="00B61B88">
      <w:pPr>
        <w:jc w:val="both"/>
        <w:rPr>
          <w:rFonts w:ascii="Profile Pro" w:hAnsi="Profile Pro"/>
          <w:b/>
          <w:noProof/>
          <w:color w:val="000000" w:themeColor="text1"/>
          <w:lang w:eastAsia="de-AT"/>
        </w:rPr>
      </w:pPr>
    </w:p>
    <w:p w14:paraId="1AFEBCF5" w14:textId="55080AE8" w:rsidR="00B61B88" w:rsidRPr="000C7547" w:rsidRDefault="00B61B88" w:rsidP="00B61B88">
      <w:pPr>
        <w:jc w:val="both"/>
        <w:rPr>
          <w:rFonts w:ascii="Profile Pro" w:hAnsi="Profile Pro"/>
          <w:b/>
          <w:noProof/>
          <w:color w:val="000000" w:themeColor="text1"/>
          <w:lang w:eastAsia="de-AT"/>
        </w:rPr>
      </w:pPr>
      <w:r w:rsidRPr="000C7547">
        <w:rPr>
          <w:rFonts w:ascii="Profile Pro" w:hAnsi="Profile Pro"/>
          <w:b/>
          <w:noProof/>
          <w:color w:val="000000" w:themeColor="text1"/>
          <w:lang w:eastAsia="de-AT"/>
        </w:rPr>
        <w:t>Rückfragehinweis:</w:t>
      </w:r>
    </w:p>
    <w:p w14:paraId="39A3CC96" w14:textId="77777777" w:rsidR="00B61B88" w:rsidRPr="000C7547" w:rsidRDefault="00B61B88" w:rsidP="00B61B88">
      <w:pPr>
        <w:jc w:val="both"/>
        <w:rPr>
          <w:rFonts w:ascii="Profile Pro" w:hAnsi="Profile Pro"/>
          <w:noProof/>
          <w:color w:val="000000" w:themeColor="text1"/>
          <w:lang w:eastAsia="de-AT"/>
        </w:rPr>
      </w:pPr>
      <w:r w:rsidRPr="000C7547">
        <w:rPr>
          <w:rFonts w:ascii="Profile Pro" w:hAnsi="Profile Pro"/>
          <w:noProof/>
          <w:color w:val="000000" w:themeColor="text1"/>
          <w:lang w:eastAsia="de-AT"/>
        </w:rPr>
        <w:t>Birgit Hinterhofer, MSc</w:t>
      </w:r>
    </w:p>
    <w:p w14:paraId="5BEC5834" w14:textId="77777777" w:rsidR="00B61B88" w:rsidRPr="000C7547" w:rsidRDefault="00E50716" w:rsidP="00B61B88">
      <w:pPr>
        <w:jc w:val="both"/>
        <w:rPr>
          <w:rStyle w:val="Hyperlink"/>
          <w:rFonts w:ascii="Profile Pro" w:hAnsi="Profile Pro" w:cs="Segoe UI"/>
          <w:noProof/>
          <w:color w:val="000000" w:themeColor="text1"/>
          <w:lang w:eastAsia="de-AT"/>
        </w:rPr>
      </w:pPr>
      <w:hyperlink r:id="rId7" w:history="1">
        <w:r w:rsidR="00B61B88" w:rsidRPr="000C7547">
          <w:rPr>
            <w:rStyle w:val="Hyperlink"/>
            <w:rFonts w:ascii="Profile Pro" w:hAnsi="Profile Pro" w:cs="Segoe UI"/>
            <w:noProof/>
            <w:color w:val="000000" w:themeColor="text1"/>
            <w:lang w:eastAsia="de-AT"/>
          </w:rPr>
          <w:t>birgit.hinterhofer@emmaus.at</w:t>
        </w:r>
      </w:hyperlink>
    </w:p>
    <w:p w14:paraId="1500A832" w14:textId="77777777" w:rsidR="00181BA5" w:rsidRPr="000C7547" w:rsidRDefault="00B61B88" w:rsidP="008E46AD">
      <w:pPr>
        <w:jc w:val="both"/>
        <w:rPr>
          <w:rFonts w:ascii="Profile Pro" w:hAnsi="Profile Pro"/>
          <w:noProof/>
          <w:color w:val="000000" w:themeColor="text1"/>
          <w:lang w:eastAsia="de-AT"/>
        </w:rPr>
      </w:pPr>
      <w:r w:rsidRPr="000C7547">
        <w:rPr>
          <w:rFonts w:ascii="Profile Pro" w:hAnsi="Profile Pro"/>
          <w:noProof/>
          <w:color w:val="000000" w:themeColor="text1"/>
          <w:lang w:eastAsia="de-AT"/>
        </w:rPr>
        <w:t>0676/886 44 346</w:t>
      </w:r>
    </w:p>
    <w:sectPr w:rsidR="00181BA5" w:rsidRPr="000C7547" w:rsidSect="001C4245">
      <w:headerReference w:type="default" r:id="rId8"/>
      <w:pgSz w:w="11900" w:h="16840" w:code="9"/>
      <w:pgMar w:top="2268" w:right="907" w:bottom="170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5ED1" w14:textId="77777777" w:rsidR="00BE5E15" w:rsidRDefault="00BE5E15" w:rsidP="00075FC2">
      <w:r>
        <w:separator/>
      </w:r>
    </w:p>
  </w:endnote>
  <w:endnote w:type="continuationSeparator" w:id="0">
    <w:p w14:paraId="703BF6D9" w14:textId="77777777" w:rsidR="00BE5E15" w:rsidRDefault="00BE5E15" w:rsidP="0007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file Pro Light">
    <w:altName w:val="Arial"/>
    <w:panose1 w:val="020B0404020101020102"/>
    <w:charset w:val="00"/>
    <w:family w:val="swiss"/>
    <w:pitch w:val="variable"/>
    <w:sig w:usb0="A00002FF" w:usb1="4000A47B" w:usb2="00000000" w:usb3="00000000" w:csb0="0000009F" w:csb1="00000000"/>
  </w:font>
  <w:font w:name="Profile Pro Medium">
    <w:altName w:val="Arial"/>
    <w:panose1 w:val="020B0604020101020102"/>
    <w:charset w:val="00"/>
    <w:family w:val="swiss"/>
    <w:pitch w:val="variable"/>
    <w:sig w:usb0="A00002FF" w:usb1="4000A4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file Pro">
    <w:panose1 w:val="020B0504020101020102"/>
    <w:charset w:val="00"/>
    <w:family w:val="swiss"/>
    <w:pitch w:val="variable"/>
    <w:sig w:usb0="A00002FF" w:usb1="4000A4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4FD1" w14:textId="77777777" w:rsidR="00BE5E15" w:rsidRDefault="00BE5E15" w:rsidP="00075FC2">
      <w:r>
        <w:separator/>
      </w:r>
    </w:p>
  </w:footnote>
  <w:footnote w:type="continuationSeparator" w:id="0">
    <w:p w14:paraId="245F5247" w14:textId="77777777" w:rsidR="00BE5E15" w:rsidRDefault="00BE5E15" w:rsidP="0007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6900" w14:textId="77777777" w:rsidR="00075FC2" w:rsidRDefault="00AF7120">
    <w:pPr>
      <w:pStyle w:val="Kopfzeile"/>
    </w:pPr>
    <w:r>
      <w:rPr>
        <w:noProof/>
        <w:lang w:val="de-DE" w:eastAsia="de-DE"/>
      </w:rPr>
      <w:drawing>
        <wp:anchor distT="0" distB="0" distL="114300" distR="114300" simplePos="0" relativeHeight="251658240" behindDoc="1" locked="1" layoutInCell="1" allowOverlap="1" wp14:anchorId="602E2A52" wp14:editId="661A7AC2">
          <wp:simplePos x="0" y="0"/>
          <wp:positionH relativeFrom="column">
            <wp:posOffset>-562610</wp:posOffset>
          </wp:positionH>
          <wp:positionV relativeFrom="page">
            <wp:posOffset>0</wp:posOffset>
          </wp:positionV>
          <wp:extent cx="7559675" cy="10699115"/>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15"/>
    <w:rsid w:val="00070E29"/>
    <w:rsid w:val="00075FC2"/>
    <w:rsid w:val="000A534F"/>
    <w:rsid w:val="000C7547"/>
    <w:rsid w:val="00181BA5"/>
    <w:rsid w:val="001C4245"/>
    <w:rsid w:val="0021586E"/>
    <w:rsid w:val="00240008"/>
    <w:rsid w:val="002A3900"/>
    <w:rsid w:val="003102D2"/>
    <w:rsid w:val="00371EF6"/>
    <w:rsid w:val="00415B1E"/>
    <w:rsid w:val="004A4801"/>
    <w:rsid w:val="00597AC4"/>
    <w:rsid w:val="006E0E87"/>
    <w:rsid w:val="00766F81"/>
    <w:rsid w:val="007D71D8"/>
    <w:rsid w:val="00811A4A"/>
    <w:rsid w:val="00831FDF"/>
    <w:rsid w:val="00882215"/>
    <w:rsid w:val="008E46AD"/>
    <w:rsid w:val="008F4B21"/>
    <w:rsid w:val="0097616B"/>
    <w:rsid w:val="009B0A51"/>
    <w:rsid w:val="009F7359"/>
    <w:rsid w:val="00AF7120"/>
    <w:rsid w:val="00B276D9"/>
    <w:rsid w:val="00B61B88"/>
    <w:rsid w:val="00BD038B"/>
    <w:rsid w:val="00BE5E15"/>
    <w:rsid w:val="00CD767B"/>
    <w:rsid w:val="00E03517"/>
    <w:rsid w:val="00E15B54"/>
    <w:rsid w:val="00E50716"/>
    <w:rsid w:val="00EE7448"/>
    <w:rsid w:val="00FA26B1"/>
    <w:rsid w:val="00FE07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45DA73"/>
  <w15:chartTrackingRefBased/>
  <w15:docId w15:val="{BCA3E134-A188-4FA5-B7DA-249CF391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FC2"/>
    <w:pPr>
      <w:tabs>
        <w:tab w:val="center" w:pos="4536"/>
        <w:tab w:val="right" w:pos="9072"/>
      </w:tabs>
    </w:pPr>
  </w:style>
  <w:style w:type="character" w:customStyle="1" w:styleId="KopfzeileZchn">
    <w:name w:val="Kopfzeile Zchn"/>
    <w:basedOn w:val="Absatz-Standardschriftart"/>
    <w:link w:val="Kopfzeile"/>
    <w:uiPriority w:val="99"/>
    <w:rsid w:val="00075FC2"/>
  </w:style>
  <w:style w:type="paragraph" w:styleId="Fuzeile">
    <w:name w:val="footer"/>
    <w:basedOn w:val="Standard"/>
    <w:link w:val="FuzeileZchn"/>
    <w:uiPriority w:val="99"/>
    <w:unhideWhenUsed/>
    <w:rsid w:val="00075FC2"/>
    <w:pPr>
      <w:tabs>
        <w:tab w:val="center" w:pos="4536"/>
        <w:tab w:val="right" w:pos="9072"/>
      </w:tabs>
    </w:pPr>
  </w:style>
  <w:style w:type="character" w:customStyle="1" w:styleId="FuzeileZchn">
    <w:name w:val="Fußzeile Zchn"/>
    <w:basedOn w:val="Absatz-Standardschriftart"/>
    <w:link w:val="Fuzeile"/>
    <w:uiPriority w:val="99"/>
    <w:rsid w:val="00075FC2"/>
  </w:style>
  <w:style w:type="paragraph" w:customStyle="1" w:styleId="Copytext">
    <w:name w:val="Copytext"/>
    <w:basedOn w:val="Standard"/>
    <w:link w:val="CopytextZchn"/>
    <w:qFormat/>
    <w:rsid w:val="001C4245"/>
    <w:pPr>
      <w:ind w:right="-6"/>
    </w:pPr>
    <w:rPr>
      <w:rFonts w:ascii="Profile Pro Light" w:hAnsi="Profile Pro Light"/>
      <w:sz w:val="20"/>
      <w:szCs w:val="20"/>
      <w:lang w:val="de-DE"/>
      <w14:numForm w14:val="lining"/>
      <w14:numSpacing w14:val="tabular"/>
    </w:rPr>
  </w:style>
  <w:style w:type="paragraph" w:customStyle="1" w:styleId="Headline">
    <w:name w:val="Headline"/>
    <w:basedOn w:val="Copytext"/>
    <w:link w:val="HeadlineZchn"/>
    <w:qFormat/>
    <w:rsid w:val="00240008"/>
    <w:rPr>
      <w:rFonts w:ascii="Profile Pro Medium" w:hAnsi="Profile Pro Medium"/>
      <w:sz w:val="24"/>
      <w:szCs w:val="24"/>
      <w:lang w:val="en-US"/>
    </w:rPr>
  </w:style>
  <w:style w:type="character" w:customStyle="1" w:styleId="CopytextZchn">
    <w:name w:val="Copytext Zchn"/>
    <w:basedOn w:val="Absatz-Standardschriftart"/>
    <w:link w:val="Copytext"/>
    <w:rsid w:val="001C4245"/>
    <w:rPr>
      <w:rFonts w:ascii="Profile Pro Light" w:hAnsi="Profile Pro Light"/>
      <w:sz w:val="20"/>
      <w:szCs w:val="20"/>
      <w:lang w:val="de-DE"/>
      <w14:numForm w14:val="lining"/>
      <w14:numSpacing w14:val="tabular"/>
    </w:rPr>
  </w:style>
  <w:style w:type="paragraph" w:customStyle="1" w:styleId="TextGrn">
    <w:name w:val="Text Grün"/>
    <w:basedOn w:val="Copytext"/>
    <w:link w:val="TextGrnZchn"/>
    <w:qFormat/>
    <w:rsid w:val="00240008"/>
    <w:rPr>
      <w:rFonts w:ascii="Profile Pro Medium" w:hAnsi="Profile Pro Medium"/>
      <w:color w:val="C3D200"/>
      <w:lang w:val="en-US"/>
    </w:rPr>
  </w:style>
  <w:style w:type="character" w:customStyle="1" w:styleId="HeadlineZchn">
    <w:name w:val="Headline Zchn"/>
    <w:basedOn w:val="CopytextZchn"/>
    <w:link w:val="Headline"/>
    <w:rsid w:val="00240008"/>
    <w:rPr>
      <w:rFonts w:ascii="Profile Pro Medium" w:hAnsi="Profile Pro Medium"/>
      <w:sz w:val="20"/>
      <w:szCs w:val="20"/>
      <w:lang w:val="en-US"/>
      <w14:numForm w14:val="lining"/>
      <w14:numSpacing w14:val="tabular"/>
    </w:rPr>
  </w:style>
  <w:style w:type="character" w:customStyle="1" w:styleId="TextGrnZchn">
    <w:name w:val="Text Grün Zchn"/>
    <w:basedOn w:val="CopytextZchn"/>
    <w:link w:val="TextGrn"/>
    <w:rsid w:val="00240008"/>
    <w:rPr>
      <w:rFonts w:ascii="Profile Pro Medium" w:hAnsi="Profile Pro Medium"/>
      <w:color w:val="C3D200"/>
      <w:sz w:val="20"/>
      <w:szCs w:val="20"/>
      <w:lang w:val="en-US"/>
      <w14:numForm w14:val="lining"/>
      <w14:numSpacing w14:val="tabular"/>
    </w:rPr>
  </w:style>
  <w:style w:type="paragraph" w:styleId="StandardWeb">
    <w:name w:val="Normal (Web)"/>
    <w:basedOn w:val="Standard"/>
    <w:uiPriority w:val="99"/>
    <w:semiHidden/>
    <w:unhideWhenUsed/>
    <w:rsid w:val="00181BA5"/>
    <w:pPr>
      <w:spacing w:before="100" w:beforeAutospacing="1" w:after="100" w:afterAutospacing="1"/>
    </w:pPr>
    <w:rPr>
      <w:rFonts w:ascii="Times New Roman" w:eastAsia="Times New Roman" w:hAnsi="Times New Roman" w:cs="Times New Roman"/>
      <w:lang w:eastAsia="de-AT"/>
    </w:rPr>
  </w:style>
  <w:style w:type="character" w:styleId="Hyperlink">
    <w:name w:val="Hyperlink"/>
    <w:uiPriority w:val="99"/>
    <w:unhideWhenUsed/>
    <w:rsid w:val="00B61B88"/>
    <w:rPr>
      <w:color w:val="0000FF"/>
      <w:u w:val="single"/>
    </w:rPr>
  </w:style>
  <w:style w:type="paragraph" w:styleId="Sprechblasentext">
    <w:name w:val="Balloon Text"/>
    <w:basedOn w:val="Standard"/>
    <w:link w:val="SprechblasentextZchn"/>
    <w:uiPriority w:val="99"/>
    <w:semiHidden/>
    <w:unhideWhenUsed/>
    <w:rsid w:val="003102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0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7126">
      <w:bodyDiv w:val="1"/>
      <w:marLeft w:val="0"/>
      <w:marRight w:val="0"/>
      <w:marTop w:val="0"/>
      <w:marBottom w:val="0"/>
      <w:divBdr>
        <w:top w:val="none" w:sz="0" w:space="0" w:color="auto"/>
        <w:left w:val="none" w:sz="0" w:space="0" w:color="auto"/>
        <w:bottom w:val="none" w:sz="0" w:space="0" w:color="auto"/>
        <w:right w:val="none" w:sz="0" w:space="0" w:color="auto"/>
      </w:divBdr>
    </w:div>
    <w:div w:id="1553497887">
      <w:bodyDiv w:val="1"/>
      <w:marLeft w:val="240"/>
      <w:marRight w:val="240"/>
      <w:marTop w:val="240"/>
      <w:marBottom w:val="60"/>
      <w:divBdr>
        <w:top w:val="none" w:sz="0" w:space="0" w:color="auto"/>
        <w:left w:val="none" w:sz="0" w:space="0" w:color="auto"/>
        <w:bottom w:val="none" w:sz="0" w:space="0" w:color="auto"/>
        <w:right w:val="none" w:sz="0" w:space="0" w:color="auto"/>
      </w:divBdr>
      <w:divsChild>
        <w:div w:id="778182834">
          <w:marLeft w:val="0"/>
          <w:marRight w:val="0"/>
          <w:marTop w:val="0"/>
          <w:marBottom w:val="0"/>
          <w:divBdr>
            <w:top w:val="none" w:sz="0" w:space="0" w:color="auto"/>
            <w:left w:val="none" w:sz="0" w:space="0" w:color="auto"/>
            <w:bottom w:val="single" w:sz="6" w:space="9" w:color="C8C8C8"/>
            <w:right w:val="none" w:sz="0" w:space="0" w:color="auto"/>
          </w:divBdr>
          <w:divsChild>
            <w:div w:id="1062829870">
              <w:marLeft w:val="0"/>
              <w:marRight w:val="0"/>
              <w:marTop w:val="0"/>
              <w:marBottom w:val="0"/>
              <w:divBdr>
                <w:top w:val="none" w:sz="0" w:space="0" w:color="auto"/>
                <w:left w:val="none" w:sz="0" w:space="0" w:color="auto"/>
                <w:bottom w:val="single" w:sz="6" w:space="9" w:color="C8C8C8"/>
                <w:right w:val="none" w:sz="0" w:space="0" w:color="auto"/>
              </w:divBdr>
              <w:divsChild>
                <w:div w:id="685057428">
                  <w:marLeft w:val="0"/>
                  <w:marRight w:val="0"/>
                  <w:marTop w:val="0"/>
                  <w:marBottom w:val="0"/>
                  <w:divBdr>
                    <w:top w:val="none" w:sz="0" w:space="0" w:color="auto"/>
                    <w:left w:val="none" w:sz="0" w:space="0" w:color="auto"/>
                    <w:bottom w:val="single" w:sz="6" w:space="9" w:color="C8C8C8"/>
                    <w:right w:val="none" w:sz="0" w:space="0" w:color="auto"/>
                  </w:divBdr>
                  <w:divsChild>
                    <w:div w:id="1729062206">
                      <w:marLeft w:val="0"/>
                      <w:marRight w:val="0"/>
                      <w:marTop w:val="0"/>
                      <w:marBottom w:val="0"/>
                      <w:divBdr>
                        <w:top w:val="none" w:sz="0" w:space="0" w:color="auto"/>
                        <w:left w:val="none" w:sz="0" w:space="0" w:color="auto"/>
                        <w:bottom w:val="none" w:sz="0" w:space="0" w:color="auto"/>
                        <w:right w:val="none" w:sz="0" w:space="0" w:color="auto"/>
                      </w:divBdr>
                      <w:divsChild>
                        <w:div w:id="888566121">
                          <w:marLeft w:val="0"/>
                          <w:marRight w:val="0"/>
                          <w:marTop w:val="0"/>
                          <w:marBottom w:val="0"/>
                          <w:divBdr>
                            <w:top w:val="none" w:sz="0" w:space="0" w:color="auto"/>
                            <w:left w:val="none" w:sz="0" w:space="0" w:color="auto"/>
                            <w:bottom w:val="none" w:sz="0" w:space="0" w:color="auto"/>
                            <w:right w:val="none" w:sz="0" w:space="0" w:color="auto"/>
                          </w:divBdr>
                        </w:div>
                        <w:div w:id="1944341624">
                          <w:marLeft w:val="0"/>
                          <w:marRight w:val="0"/>
                          <w:marTop w:val="0"/>
                          <w:marBottom w:val="0"/>
                          <w:divBdr>
                            <w:top w:val="none" w:sz="0" w:space="0" w:color="auto"/>
                            <w:left w:val="none" w:sz="0" w:space="0" w:color="auto"/>
                            <w:bottom w:val="none" w:sz="0" w:space="0" w:color="auto"/>
                            <w:right w:val="none" w:sz="0" w:space="0" w:color="auto"/>
                          </w:divBdr>
                        </w:div>
                        <w:div w:id="1221404466">
                          <w:marLeft w:val="0"/>
                          <w:marRight w:val="0"/>
                          <w:marTop w:val="0"/>
                          <w:marBottom w:val="0"/>
                          <w:divBdr>
                            <w:top w:val="none" w:sz="0" w:space="0" w:color="auto"/>
                            <w:left w:val="none" w:sz="0" w:space="0" w:color="auto"/>
                            <w:bottom w:val="none" w:sz="0" w:space="0" w:color="auto"/>
                            <w:right w:val="none" w:sz="0" w:space="0" w:color="auto"/>
                          </w:divBdr>
                        </w:div>
                        <w:div w:id="1339120870">
                          <w:marLeft w:val="0"/>
                          <w:marRight w:val="0"/>
                          <w:marTop w:val="0"/>
                          <w:marBottom w:val="0"/>
                          <w:divBdr>
                            <w:top w:val="none" w:sz="0" w:space="0" w:color="auto"/>
                            <w:left w:val="none" w:sz="0" w:space="0" w:color="auto"/>
                            <w:bottom w:val="none" w:sz="0" w:space="0" w:color="auto"/>
                            <w:right w:val="none" w:sz="0" w:space="0" w:color="auto"/>
                          </w:divBdr>
                        </w:div>
                        <w:div w:id="2069910445">
                          <w:marLeft w:val="0"/>
                          <w:marRight w:val="0"/>
                          <w:marTop w:val="0"/>
                          <w:marBottom w:val="0"/>
                          <w:divBdr>
                            <w:top w:val="none" w:sz="0" w:space="0" w:color="auto"/>
                            <w:left w:val="none" w:sz="0" w:space="0" w:color="auto"/>
                            <w:bottom w:val="none" w:sz="0" w:space="0" w:color="auto"/>
                            <w:right w:val="none" w:sz="0" w:space="0" w:color="auto"/>
                          </w:divBdr>
                        </w:div>
                        <w:div w:id="958994328">
                          <w:marLeft w:val="0"/>
                          <w:marRight w:val="0"/>
                          <w:marTop w:val="0"/>
                          <w:marBottom w:val="0"/>
                          <w:divBdr>
                            <w:top w:val="none" w:sz="0" w:space="0" w:color="auto"/>
                            <w:left w:val="none" w:sz="0" w:space="0" w:color="auto"/>
                            <w:bottom w:val="none" w:sz="0" w:space="0" w:color="auto"/>
                            <w:right w:val="none" w:sz="0" w:space="0" w:color="auto"/>
                          </w:divBdr>
                        </w:div>
                        <w:div w:id="618806618">
                          <w:marLeft w:val="0"/>
                          <w:marRight w:val="0"/>
                          <w:marTop w:val="0"/>
                          <w:marBottom w:val="0"/>
                          <w:divBdr>
                            <w:top w:val="none" w:sz="0" w:space="0" w:color="auto"/>
                            <w:left w:val="none" w:sz="0" w:space="0" w:color="auto"/>
                            <w:bottom w:val="none" w:sz="0" w:space="0" w:color="auto"/>
                            <w:right w:val="none" w:sz="0" w:space="0" w:color="auto"/>
                          </w:divBdr>
                        </w:div>
                        <w:div w:id="1139690991">
                          <w:marLeft w:val="0"/>
                          <w:marRight w:val="0"/>
                          <w:marTop w:val="0"/>
                          <w:marBottom w:val="0"/>
                          <w:divBdr>
                            <w:top w:val="none" w:sz="0" w:space="0" w:color="auto"/>
                            <w:left w:val="none" w:sz="0" w:space="0" w:color="auto"/>
                            <w:bottom w:val="none" w:sz="0" w:space="0" w:color="auto"/>
                            <w:right w:val="none" w:sz="0" w:space="0" w:color="auto"/>
                          </w:divBdr>
                        </w:div>
                        <w:div w:id="1501314306">
                          <w:marLeft w:val="0"/>
                          <w:marRight w:val="0"/>
                          <w:marTop w:val="0"/>
                          <w:marBottom w:val="0"/>
                          <w:divBdr>
                            <w:top w:val="none" w:sz="0" w:space="0" w:color="auto"/>
                            <w:left w:val="none" w:sz="0" w:space="0" w:color="auto"/>
                            <w:bottom w:val="none" w:sz="0" w:space="0" w:color="auto"/>
                            <w:right w:val="none" w:sz="0" w:space="0" w:color="auto"/>
                          </w:divBdr>
                        </w:div>
                        <w:div w:id="184759917">
                          <w:marLeft w:val="0"/>
                          <w:marRight w:val="0"/>
                          <w:marTop w:val="0"/>
                          <w:marBottom w:val="0"/>
                          <w:divBdr>
                            <w:top w:val="none" w:sz="0" w:space="0" w:color="auto"/>
                            <w:left w:val="none" w:sz="0" w:space="0" w:color="auto"/>
                            <w:bottom w:val="none" w:sz="0" w:space="0" w:color="auto"/>
                            <w:right w:val="none" w:sz="0" w:space="0" w:color="auto"/>
                          </w:divBdr>
                        </w:div>
                        <w:div w:id="132799815">
                          <w:marLeft w:val="0"/>
                          <w:marRight w:val="0"/>
                          <w:marTop w:val="0"/>
                          <w:marBottom w:val="0"/>
                          <w:divBdr>
                            <w:top w:val="none" w:sz="0" w:space="0" w:color="auto"/>
                            <w:left w:val="none" w:sz="0" w:space="0" w:color="auto"/>
                            <w:bottom w:val="none" w:sz="0" w:space="0" w:color="auto"/>
                            <w:right w:val="none" w:sz="0" w:space="0" w:color="auto"/>
                          </w:divBdr>
                        </w:div>
                        <w:div w:id="2124111634">
                          <w:marLeft w:val="0"/>
                          <w:marRight w:val="0"/>
                          <w:marTop w:val="0"/>
                          <w:marBottom w:val="0"/>
                          <w:divBdr>
                            <w:top w:val="none" w:sz="0" w:space="0" w:color="auto"/>
                            <w:left w:val="none" w:sz="0" w:space="0" w:color="auto"/>
                            <w:bottom w:val="none" w:sz="0" w:space="0" w:color="auto"/>
                            <w:right w:val="none" w:sz="0" w:space="0" w:color="auto"/>
                          </w:divBdr>
                        </w:div>
                        <w:div w:id="1703045527">
                          <w:marLeft w:val="0"/>
                          <w:marRight w:val="0"/>
                          <w:marTop w:val="0"/>
                          <w:marBottom w:val="0"/>
                          <w:divBdr>
                            <w:top w:val="none" w:sz="0" w:space="0" w:color="auto"/>
                            <w:left w:val="none" w:sz="0" w:space="0" w:color="auto"/>
                            <w:bottom w:val="none" w:sz="0" w:space="0" w:color="auto"/>
                            <w:right w:val="none" w:sz="0" w:space="0" w:color="auto"/>
                          </w:divBdr>
                        </w:div>
                        <w:div w:id="1538422407">
                          <w:marLeft w:val="0"/>
                          <w:marRight w:val="0"/>
                          <w:marTop w:val="0"/>
                          <w:marBottom w:val="0"/>
                          <w:divBdr>
                            <w:top w:val="none" w:sz="0" w:space="0" w:color="auto"/>
                            <w:left w:val="none" w:sz="0" w:space="0" w:color="auto"/>
                            <w:bottom w:val="none" w:sz="0" w:space="0" w:color="auto"/>
                            <w:right w:val="none" w:sz="0" w:space="0" w:color="auto"/>
                          </w:divBdr>
                        </w:div>
                        <w:div w:id="1459108184">
                          <w:marLeft w:val="0"/>
                          <w:marRight w:val="0"/>
                          <w:marTop w:val="0"/>
                          <w:marBottom w:val="0"/>
                          <w:divBdr>
                            <w:top w:val="none" w:sz="0" w:space="0" w:color="auto"/>
                            <w:left w:val="none" w:sz="0" w:space="0" w:color="auto"/>
                            <w:bottom w:val="none" w:sz="0" w:space="0" w:color="auto"/>
                            <w:right w:val="none" w:sz="0" w:space="0" w:color="auto"/>
                          </w:divBdr>
                        </w:div>
                        <w:div w:id="1818574643">
                          <w:marLeft w:val="0"/>
                          <w:marRight w:val="0"/>
                          <w:marTop w:val="0"/>
                          <w:marBottom w:val="0"/>
                          <w:divBdr>
                            <w:top w:val="none" w:sz="0" w:space="0" w:color="auto"/>
                            <w:left w:val="none" w:sz="0" w:space="0" w:color="auto"/>
                            <w:bottom w:val="none" w:sz="0" w:space="0" w:color="auto"/>
                            <w:right w:val="none" w:sz="0" w:space="0" w:color="auto"/>
                          </w:divBdr>
                        </w:div>
                        <w:div w:id="588736408">
                          <w:marLeft w:val="0"/>
                          <w:marRight w:val="0"/>
                          <w:marTop w:val="0"/>
                          <w:marBottom w:val="0"/>
                          <w:divBdr>
                            <w:top w:val="none" w:sz="0" w:space="0" w:color="auto"/>
                            <w:left w:val="none" w:sz="0" w:space="0" w:color="auto"/>
                            <w:bottom w:val="none" w:sz="0" w:space="0" w:color="auto"/>
                            <w:right w:val="none" w:sz="0" w:space="0" w:color="auto"/>
                          </w:divBdr>
                        </w:div>
                        <w:div w:id="1730299648">
                          <w:marLeft w:val="0"/>
                          <w:marRight w:val="0"/>
                          <w:marTop w:val="0"/>
                          <w:marBottom w:val="0"/>
                          <w:divBdr>
                            <w:top w:val="none" w:sz="0" w:space="0" w:color="auto"/>
                            <w:left w:val="none" w:sz="0" w:space="0" w:color="auto"/>
                            <w:bottom w:val="none" w:sz="0" w:space="0" w:color="auto"/>
                            <w:right w:val="none" w:sz="0" w:space="0" w:color="auto"/>
                          </w:divBdr>
                        </w:div>
                        <w:div w:id="2015378988">
                          <w:marLeft w:val="0"/>
                          <w:marRight w:val="0"/>
                          <w:marTop w:val="0"/>
                          <w:marBottom w:val="0"/>
                          <w:divBdr>
                            <w:top w:val="none" w:sz="0" w:space="0" w:color="auto"/>
                            <w:left w:val="none" w:sz="0" w:space="0" w:color="auto"/>
                            <w:bottom w:val="none" w:sz="0" w:space="0" w:color="auto"/>
                            <w:right w:val="none" w:sz="0" w:space="0" w:color="auto"/>
                          </w:divBdr>
                        </w:div>
                        <w:div w:id="844783085">
                          <w:marLeft w:val="0"/>
                          <w:marRight w:val="0"/>
                          <w:marTop w:val="0"/>
                          <w:marBottom w:val="0"/>
                          <w:divBdr>
                            <w:top w:val="none" w:sz="0" w:space="0" w:color="auto"/>
                            <w:left w:val="none" w:sz="0" w:space="0" w:color="auto"/>
                            <w:bottom w:val="none" w:sz="0" w:space="0" w:color="auto"/>
                            <w:right w:val="none" w:sz="0" w:space="0" w:color="auto"/>
                          </w:divBdr>
                        </w:div>
                        <w:div w:id="2083864285">
                          <w:marLeft w:val="0"/>
                          <w:marRight w:val="0"/>
                          <w:marTop w:val="0"/>
                          <w:marBottom w:val="0"/>
                          <w:divBdr>
                            <w:top w:val="none" w:sz="0" w:space="0" w:color="auto"/>
                            <w:left w:val="none" w:sz="0" w:space="0" w:color="auto"/>
                            <w:bottom w:val="none" w:sz="0" w:space="0" w:color="auto"/>
                            <w:right w:val="none" w:sz="0" w:space="0" w:color="auto"/>
                          </w:divBdr>
                        </w:div>
                        <w:div w:id="832263283">
                          <w:marLeft w:val="0"/>
                          <w:marRight w:val="0"/>
                          <w:marTop w:val="0"/>
                          <w:marBottom w:val="0"/>
                          <w:divBdr>
                            <w:top w:val="none" w:sz="0" w:space="0" w:color="auto"/>
                            <w:left w:val="none" w:sz="0" w:space="0" w:color="auto"/>
                            <w:bottom w:val="none" w:sz="0" w:space="0" w:color="auto"/>
                            <w:right w:val="none" w:sz="0" w:space="0" w:color="auto"/>
                          </w:divBdr>
                        </w:div>
                        <w:div w:id="1351906818">
                          <w:marLeft w:val="0"/>
                          <w:marRight w:val="0"/>
                          <w:marTop w:val="0"/>
                          <w:marBottom w:val="0"/>
                          <w:divBdr>
                            <w:top w:val="none" w:sz="0" w:space="0" w:color="auto"/>
                            <w:left w:val="none" w:sz="0" w:space="0" w:color="auto"/>
                            <w:bottom w:val="none" w:sz="0" w:space="0" w:color="auto"/>
                            <w:right w:val="none" w:sz="0" w:space="0" w:color="auto"/>
                          </w:divBdr>
                        </w:div>
                        <w:div w:id="1531797602">
                          <w:marLeft w:val="0"/>
                          <w:marRight w:val="0"/>
                          <w:marTop w:val="0"/>
                          <w:marBottom w:val="0"/>
                          <w:divBdr>
                            <w:top w:val="none" w:sz="0" w:space="0" w:color="auto"/>
                            <w:left w:val="none" w:sz="0" w:space="0" w:color="auto"/>
                            <w:bottom w:val="none" w:sz="0" w:space="0" w:color="auto"/>
                            <w:right w:val="none" w:sz="0" w:space="0" w:color="auto"/>
                          </w:divBdr>
                        </w:div>
                        <w:div w:id="962154142">
                          <w:marLeft w:val="0"/>
                          <w:marRight w:val="0"/>
                          <w:marTop w:val="0"/>
                          <w:marBottom w:val="0"/>
                          <w:divBdr>
                            <w:top w:val="none" w:sz="0" w:space="0" w:color="auto"/>
                            <w:left w:val="none" w:sz="0" w:space="0" w:color="auto"/>
                            <w:bottom w:val="none" w:sz="0" w:space="0" w:color="auto"/>
                            <w:right w:val="none" w:sz="0" w:space="0" w:color="auto"/>
                          </w:divBdr>
                        </w:div>
                        <w:div w:id="339237200">
                          <w:marLeft w:val="0"/>
                          <w:marRight w:val="0"/>
                          <w:marTop w:val="0"/>
                          <w:marBottom w:val="0"/>
                          <w:divBdr>
                            <w:top w:val="none" w:sz="0" w:space="0" w:color="auto"/>
                            <w:left w:val="none" w:sz="0" w:space="0" w:color="auto"/>
                            <w:bottom w:val="none" w:sz="0" w:space="0" w:color="auto"/>
                            <w:right w:val="none" w:sz="0" w:space="0" w:color="auto"/>
                          </w:divBdr>
                        </w:div>
                        <w:div w:id="1755588287">
                          <w:marLeft w:val="0"/>
                          <w:marRight w:val="0"/>
                          <w:marTop w:val="0"/>
                          <w:marBottom w:val="0"/>
                          <w:divBdr>
                            <w:top w:val="none" w:sz="0" w:space="0" w:color="auto"/>
                            <w:left w:val="none" w:sz="0" w:space="0" w:color="auto"/>
                            <w:bottom w:val="none" w:sz="0" w:space="0" w:color="auto"/>
                            <w:right w:val="none" w:sz="0" w:space="0" w:color="auto"/>
                          </w:divBdr>
                        </w:div>
                        <w:div w:id="1862744996">
                          <w:marLeft w:val="0"/>
                          <w:marRight w:val="0"/>
                          <w:marTop w:val="0"/>
                          <w:marBottom w:val="0"/>
                          <w:divBdr>
                            <w:top w:val="none" w:sz="0" w:space="0" w:color="auto"/>
                            <w:left w:val="none" w:sz="0" w:space="0" w:color="auto"/>
                            <w:bottom w:val="none" w:sz="0" w:space="0" w:color="auto"/>
                            <w:right w:val="none" w:sz="0" w:space="0" w:color="auto"/>
                          </w:divBdr>
                        </w:div>
                        <w:div w:id="278875927">
                          <w:marLeft w:val="0"/>
                          <w:marRight w:val="0"/>
                          <w:marTop w:val="0"/>
                          <w:marBottom w:val="0"/>
                          <w:divBdr>
                            <w:top w:val="none" w:sz="0" w:space="0" w:color="auto"/>
                            <w:left w:val="none" w:sz="0" w:space="0" w:color="auto"/>
                            <w:bottom w:val="none" w:sz="0" w:space="0" w:color="auto"/>
                            <w:right w:val="none" w:sz="0" w:space="0" w:color="auto"/>
                          </w:divBdr>
                        </w:div>
                        <w:div w:id="1366832001">
                          <w:marLeft w:val="0"/>
                          <w:marRight w:val="0"/>
                          <w:marTop w:val="0"/>
                          <w:marBottom w:val="0"/>
                          <w:divBdr>
                            <w:top w:val="none" w:sz="0" w:space="0" w:color="auto"/>
                            <w:left w:val="none" w:sz="0" w:space="0" w:color="auto"/>
                            <w:bottom w:val="none" w:sz="0" w:space="0" w:color="auto"/>
                            <w:right w:val="none" w:sz="0" w:space="0" w:color="auto"/>
                          </w:divBdr>
                        </w:div>
                        <w:div w:id="2034987808">
                          <w:marLeft w:val="0"/>
                          <w:marRight w:val="0"/>
                          <w:marTop w:val="0"/>
                          <w:marBottom w:val="0"/>
                          <w:divBdr>
                            <w:top w:val="none" w:sz="0" w:space="0" w:color="auto"/>
                            <w:left w:val="none" w:sz="0" w:space="0" w:color="auto"/>
                            <w:bottom w:val="none" w:sz="0" w:space="0" w:color="auto"/>
                            <w:right w:val="none" w:sz="0" w:space="0" w:color="auto"/>
                          </w:divBdr>
                        </w:div>
                        <w:div w:id="946349142">
                          <w:marLeft w:val="0"/>
                          <w:marRight w:val="0"/>
                          <w:marTop w:val="0"/>
                          <w:marBottom w:val="0"/>
                          <w:divBdr>
                            <w:top w:val="none" w:sz="0" w:space="0" w:color="auto"/>
                            <w:left w:val="none" w:sz="0" w:space="0" w:color="auto"/>
                            <w:bottom w:val="none" w:sz="0" w:space="0" w:color="auto"/>
                            <w:right w:val="none" w:sz="0" w:space="0" w:color="auto"/>
                          </w:divBdr>
                        </w:div>
                        <w:div w:id="349793803">
                          <w:marLeft w:val="0"/>
                          <w:marRight w:val="0"/>
                          <w:marTop w:val="0"/>
                          <w:marBottom w:val="0"/>
                          <w:divBdr>
                            <w:top w:val="none" w:sz="0" w:space="0" w:color="auto"/>
                            <w:left w:val="none" w:sz="0" w:space="0" w:color="auto"/>
                            <w:bottom w:val="none" w:sz="0" w:space="0" w:color="auto"/>
                            <w:right w:val="none" w:sz="0" w:space="0" w:color="auto"/>
                          </w:divBdr>
                        </w:div>
                        <w:div w:id="1232303997">
                          <w:marLeft w:val="0"/>
                          <w:marRight w:val="0"/>
                          <w:marTop w:val="0"/>
                          <w:marBottom w:val="0"/>
                          <w:divBdr>
                            <w:top w:val="none" w:sz="0" w:space="0" w:color="auto"/>
                            <w:left w:val="none" w:sz="0" w:space="0" w:color="auto"/>
                            <w:bottom w:val="none" w:sz="0" w:space="0" w:color="auto"/>
                            <w:right w:val="none" w:sz="0" w:space="0" w:color="auto"/>
                          </w:divBdr>
                        </w:div>
                        <w:div w:id="344094013">
                          <w:marLeft w:val="0"/>
                          <w:marRight w:val="0"/>
                          <w:marTop w:val="0"/>
                          <w:marBottom w:val="0"/>
                          <w:divBdr>
                            <w:top w:val="none" w:sz="0" w:space="0" w:color="auto"/>
                            <w:left w:val="none" w:sz="0" w:space="0" w:color="auto"/>
                            <w:bottom w:val="none" w:sz="0" w:space="0" w:color="auto"/>
                            <w:right w:val="none" w:sz="0" w:space="0" w:color="auto"/>
                          </w:divBdr>
                        </w:div>
                        <w:div w:id="1559317243">
                          <w:marLeft w:val="0"/>
                          <w:marRight w:val="0"/>
                          <w:marTop w:val="0"/>
                          <w:marBottom w:val="0"/>
                          <w:divBdr>
                            <w:top w:val="none" w:sz="0" w:space="0" w:color="auto"/>
                            <w:left w:val="none" w:sz="0" w:space="0" w:color="auto"/>
                            <w:bottom w:val="none" w:sz="0" w:space="0" w:color="auto"/>
                            <w:right w:val="none" w:sz="0" w:space="0" w:color="auto"/>
                          </w:divBdr>
                        </w:div>
                        <w:div w:id="643587864">
                          <w:marLeft w:val="0"/>
                          <w:marRight w:val="0"/>
                          <w:marTop w:val="0"/>
                          <w:marBottom w:val="0"/>
                          <w:divBdr>
                            <w:top w:val="none" w:sz="0" w:space="0" w:color="auto"/>
                            <w:left w:val="none" w:sz="0" w:space="0" w:color="auto"/>
                            <w:bottom w:val="none" w:sz="0" w:space="0" w:color="auto"/>
                            <w:right w:val="none" w:sz="0" w:space="0" w:color="auto"/>
                          </w:divBdr>
                        </w:div>
                        <w:div w:id="1395619076">
                          <w:marLeft w:val="0"/>
                          <w:marRight w:val="0"/>
                          <w:marTop w:val="0"/>
                          <w:marBottom w:val="0"/>
                          <w:divBdr>
                            <w:top w:val="none" w:sz="0" w:space="0" w:color="auto"/>
                            <w:left w:val="none" w:sz="0" w:space="0" w:color="auto"/>
                            <w:bottom w:val="none" w:sz="0" w:space="0" w:color="auto"/>
                            <w:right w:val="none" w:sz="0" w:space="0" w:color="auto"/>
                          </w:divBdr>
                        </w:div>
                        <w:div w:id="1092774971">
                          <w:marLeft w:val="0"/>
                          <w:marRight w:val="0"/>
                          <w:marTop w:val="0"/>
                          <w:marBottom w:val="0"/>
                          <w:divBdr>
                            <w:top w:val="none" w:sz="0" w:space="0" w:color="auto"/>
                            <w:left w:val="none" w:sz="0" w:space="0" w:color="auto"/>
                            <w:bottom w:val="none" w:sz="0" w:space="0" w:color="auto"/>
                            <w:right w:val="none" w:sz="0" w:space="0" w:color="auto"/>
                          </w:divBdr>
                        </w:div>
                        <w:div w:id="907500673">
                          <w:marLeft w:val="0"/>
                          <w:marRight w:val="0"/>
                          <w:marTop w:val="0"/>
                          <w:marBottom w:val="0"/>
                          <w:divBdr>
                            <w:top w:val="none" w:sz="0" w:space="0" w:color="auto"/>
                            <w:left w:val="none" w:sz="0" w:space="0" w:color="auto"/>
                            <w:bottom w:val="none" w:sz="0" w:space="0" w:color="auto"/>
                            <w:right w:val="none" w:sz="0" w:space="0" w:color="auto"/>
                          </w:divBdr>
                        </w:div>
                        <w:div w:id="1874492192">
                          <w:marLeft w:val="0"/>
                          <w:marRight w:val="0"/>
                          <w:marTop w:val="0"/>
                          <w:marBottom w:val="0"/>
                          <w:divBdr>
                            <w:top w:val="none" w:sz="0" w:space="0" w:color="auto"/>
                            <w:left w:val="none" w:sz="0" w:space="0" w:color="auto"/>
                            <w:bottom w:val="none" w:sz="0" w:space="0" w:color="auto"/>
                            <w:right w:val="none" w:sz="0" w:space="0" w:color="auto"/>
                          </w:divBdr>
                        </w:div>
                        <w:div w:id="648290877">
                          <w:marLeft w:val="0"/>
                          <w:marRight w:val="0"/>
                          <w:marTop w:val="0"/>
                          <w:marBottom w:val="0"/>
                          <w:divBdr>
                            <w:top w:val="none" w:sz="0" w:space="0" w:color="auto"/>
                            <w:left w:val="none" w:sz="0" w:space="0" w:color="auto"/>
                            <w:bottom w:val="none" w:sz="0" w:space="0" w:color="auto"/>
                            <w:right w:val="none" w:sz="0" w:space="0" w:color="auto"/>
                          </w:divBdr>
                        </w:div>
                        <w:div w:id="212813178">
                          <w:marLeft w:val="0"/>
                          <w:marRight w:val="0"/>
                          <w:marTop w:val="0"/>
                          <w:marBottom w:val="0"/>
                          <w:divBdr>
                            <w:top w:val="none" w:sz="0" w:space="0" w:color="auto"/>
                            <w:left w:val="none" w:sz="0" w:space="0" w:color="auto"/>
                            <w:bottom w:val="none" w:sz="0" w:space="0" w:color="auto"/>
                            <w:right w:val="none" w:sz="0" w:space="0" w:color="auto"/>
                          </w:divBdr>
                        </w:div>
                        <w:div w:id="1834373984">
                          <w:marLeft w:val="0"/>
                          <w:marRight w:val="0"/>
                          <w:marTop w:val="0"/>
                          <w:marBottom w:val="0"/>
                          <w:divBdr>
                            <w:top w:val="none" w:sz="0" w:space="0" w:color="auto"/>
                            <w:left w:val="none" w:sz="0" w:space="0" w:color="auto"/>
                            <w:bottom w:val="none" w:sz="0" w:space="0" w:color="auto"/>
                            <w:right w:val="none" w:sz="0" w:space="0" w:color="auto"/>
                          </w:divBdr>
                        </w:div>
                        <w:div w:id="653144028">
                          <w:marLeft w:val="0"/>
                          <w:marRight w:val="0"/>
                          <w:marTop w:val="0"/>
                          <w:marBottom w:val="0"/>
                          <w:divBdr>
                            <w:top w:val="none" w:sz="0" w:space="0" w:color="auto"/>
                            <w:left w:val="none" w:sz="0" w:space="0" w:color="auto"/>
                            <w:bottom w:val="none" w:sz="0" w:space="0" w:color="auto"/>
                            <w:right w:val="none" w:sz="0" w:space="0" w:color="auto"/>
                          </w:divBdr>
                        </w:div>
                        <w:div w:id="734815785">
                          <w:marLeft w:val="0"/>
                          <w:marRight w:val="0"/>
                          <w:marTop w:val="0"/>
                          <w:marBottom w:val="0"/>
                          <w:divBdr>
                            <w:top w:val="none" w:sz="0" w:space="0" w:color="auto"/>
                            <w:left w:val="none" w:sz="0" w:space="0" w:color="auto"/>
                            <w:bottom w:val="none" w:sz="0" w:space="0" w:color="auto"/>
                            <w:right w:val="none" w:sz="0" w:space="0" w:color="auto"/>
                          </w:divBdr>
                        </w:div>
                        <w:div w:id="1297447128">
                          <w:marLeft w:val="0"/>
                          <w:marRight w:val="0"/>
                          <w:marTop w:val="0"/>
                          <w:marBottom w:val="0"/>
                          <w:divBdr>
                            <w:top w:val="none" w:sz="0" w:space="0" w:color="auto"/>
                            <w:left w:val="none" w:sz="0" w:space="0" w:color="auto"/>
                            <w:bottom w:val="none" w:sz="0" w:space="0" w:color="auto"/>
                            <w:right w:val="none" w:sz="0" w:space="0" w:color="auto"/>
                          </w:divBdr>
                        </w:div>
                        <w:div w:id="646785481">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2242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phanie.stadler@emmau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maus.at/?s=firmanstecker&amp;post_type=produ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214;FFENTLICHKEITSARBEIT\04_Vorlagen\emmaus_Brief_mit%20Adress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emmaus_Brief_mit Adresskopf</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MSc</dc:creator>
  <cp:keywords/>
  <dc:description/>
  <cp:lastModifiedBy>BirgitHint</cp:lastModifiedBy>
  <cp:revision>2</cp:revision>
  <cp:lastPrinted>2022-12-06T14:46:00Z</cp:lastPrinted>
  <dcterms:created xsi:type="dcterms:W3CDTF">2023-01-23T08:27:00Z</dcterms:created>
  <dcterms:modified xsi:type="dcterms:W3CDTF">2023-01-23T08:27:00Z</dcterms:modified>
</cp:coreProperties>
</file>